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FB3" w:rsidRDefault="00436FB3"/>
    <w:p w:rsidR="00436FB3" w:rsidRPr="00DF48FA" w:rsidRDefault="00436FB3" w:rsidP="00DF48F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Posted 06/30/2014 @ 2:05 pm by MCR</w:t>
      </w:r>
    </w:p>
    <w:p w:rsidR="00436FB3" w:rsidRDefault="00436FB3"/>
    <w:p w:rsidR="00436FB3" w:rsidRDefault="00436FB3" w:rsidP="00C85041">
      <w:pPr>
        <w:jc w:val="center"/>
      </w:pPr>
      <w:smartTag w:uri="urn:schemas-microsoft-com:office:smarttags" w:element="place">
        <w:smartTag w:uri="urn:schemas-microsoft-com:office:smarttags" w:element="PlaceName">
          <w:r>
            <w:t>Harvard</w:t>
          </w:r>
        </w:smartTag>
        <w:r>
          <w:t xml:space="preserve"> </w:t>
        </w:r>
        <w:smartTag w:uri="urn:schemas-microsoft-com:office:smarttags" w:element="PlaceType">
          <w:r>
            <w:t>Parks</w:t>
          </w:r>
        </w:smartTag>
      </w:smartTag>
      <w:r>
        <w:t xml:space="preserve"> and Recreation Meeting Agenda </w:t>
      </w:r>
    </w:p>
    <w:p w:rsidR="00436FB3" w:rsidRPr="00C85041" w:rsidRDefault="00436FB3" w:rsidP="00C85041">
      <w:pPr>
        <w:jc w:val="center"/>
      </w:pPr>
      <w:r>
        <w:t>Monday July 7</w:t>
      </w:r>
      <w:r w:rsidRPr="00C85041">
        <w:rPr>
          <w:vertAlign w:val="superscript"/>
        </w:rPr>
        <w:t>th</w:t>
      </w:r>
      <w:r w:rsidRPr="00C85041">
        <w:t xml:space="preserve"> 7PM </w:t>
      </w:r>
    </w:p>
    <w:p w:rsidR="00436FB3" w:rsidRDefault="00436FB3" w:rsidP="00C85041">
      <w:pPr>
        <w:jc w:val="center"/>
        <w:rPr>
          <w:u w:val="single"/>
        </w:rPr>
      </w:pPr>
      <w:r w:rsidRPr="00C85041">
        <w:rPr>
          <w:u w:val="single"/>
        </w:rPr>
        <w:t>Center on the Common</w:t>
      </w:r>
    </w:p>
    <w:p w:rsidR="00436FB3" w:rsidRDefault="00436FB3" w:rsidP="00C85041">
      <w:pPr>
        <w:jc w:val="center"/>
        <w:rPr>
          <w:u w:val="single"/>
        </w:rPr>
      </w:pPr>
    </w:p>
    <w:p w:rsidR="00436FB3" w:rsidRDefault="00436FB3" w:rsidP="00C85041">
      <w:pPr>
        <w:rPr>
          <w:u w:val="single"/>
        </w:rPr>
      </w:pPr>
      <w:r w:rsidRPr="00C85041">
        <w:rPr>
          <w:u w:val="single"/>
        </w:rPr>
        <w:t>Item</w:t>
      </w:r>
      <w:r w:rsidRPr="00C85041">
        <w:rPr>
          <w:u w:val="single"/>
        </w:rPr>
        <w:tab/>
      </w:r>
      <w:r w:rsidRPr="00C85041">
        <w:rPr>
          <w:u w:val="single"/>
        </w:rPr>
        <w:tab/>
      </w:r>
      <w:r w:rsidRPr="00C85041">
        <w:rPr>
          <w:u w:val="single"/>
        </w:rPr>
        <w:tab/>
      </w:r>
      <w:r w:rsidRPr="00C85041">
        <w:rPr>
          <w:u w:val="single"/>
        </w:rPr>
        <w:tab/>
      </w:r>
      <w:r w:rsidRPr="00C85041">
        <w:rPr>
          <w:u w:val="single"/>
        </w:rPr>
        <w:tab/>
        <w:t>Who</w:t>
      </w:r>
      <w:r w:rsidRPr="00C85041">
        <w:rPr>
          <w:u w:val="single"/>
        </w:rPr>
        <w:tab/>
      </w:r>
      <w:r w:rsidRPr="00C85041">
        <w:rPr>
          <w:u w:val="single"/>
        </w:rPr>
        <w:tab/>
      </w:r>
      <w:r w:rsidRPr="00C85041">
        <w:rPr>
          <w:u w:val="single"/>
        </w:rPr>
        <w:tab/>
        <w:t>Action</w:t>
      </w:r>
      <w:r w:rsidRPr="00C85041">
        <w:rPr>
          <w:u w:val="single"/>
        </w:rPr>
        <w:tab/>
      </w:r>
      <w:r w:rsidRPr="00C85041">
        <w:rPr>
          <w:u w:val="single"/>
        </w:rPr>
        <w:tab/>
      </w:r>
      <w:r w:rsidRPr="00C85041">
        <w:rPr>
          <w:u w:val="single"/>
        </w:rPr>
        <w:tab/>
        <w:t>Time</w:t>
      </w:r>
    </w:p>
    <w:p w:rsidR="00436FB3" w:rsidRPr="007044F6" w:rsidRDefault="00436FB3" w:rsidP="00C85041">
      <w:r w:rsidRPr="007044F6">
        <w:t>M</w:t>
      </w:r>
      <w:r>
        <w:t>eeting Minutes Approval – June 16</w:t>
      </w:r>
      <w:r>
        <w:tab/>
        <w:t>All</w:t>
      </w:r>
      <w:r>
        <w:tab/>
      </w:r>
      <w:r>
        <w:tab/>
      </w:r>
      <w:r>
        <w:tab/>
      </w:r>
      <w:r>
        <w:tab/>
      </w:r>
      <w:r>
        <w:tab/>
      </w:r>
      <w:r>
        <w:tab/>
        <w:t>7:00</w:t>
      </w:r>
    </w:p>
    <w:p w:rsidR="00436FB3" w:rsidRDefault="00436FB3" w:rsidP="00C85041">
      <w:r>
        <w:t>Budget Update</w:t>
      </w:r>
      <w:r>
        <w:tab/>
      </w:r>
      <w:r>
        <w:tab/>
      </w:r>
      <w:r>
        <w:tab/>
      </w:r>
      <w:r>
        <w:tab/>
        <w:t>Joe/ALL</w:t>
      </w:r>
      <w:r>
        <w:tab/>
      </w:r>
      <w:r>
        <w:tab/>
      </w:r>
      <w:r>
        <w:tab/>
        <w:t>Discussion</w:t>
      </w:r>
      <w:r>
        <w:tab/>
      </w:r>
      <w:r>
        <w:tab/>
        <w:t>7:05</w:t>
      </w:r>
    </w:p>
    <w:p w:rsidR="00436FB3" w:rsidRDefault="00436FB3" w:rsidP="00C85041">
      <w:r>
        <w:t>Tree Warden Discussion</w:t>
      </w:r>
      <w:r>
        <w:tab/>
      </w:r>
      <w:r>
        <w:tab/>
      </w:r>
      <w:r>
        <w:tab/>
        <w:t>Christian B./All</w:t>
      </w:r>
      <w:r>
        <w:tab/>
      </w:r>
      <w:r>
        <w:tab/>
        <w:t>Discussion</w:t>
      </w:r>
      <w:r>
        <w:tab/>
      </w:r>
      <w:r>
        <w:tab/>
        <w:t>7:30</w:t>
      </w:r>
    </w:p>
    <w:p w:rsidR="00436FB3" w:rsidRDefault="00436FB3" w:rsidP="00C85041">
      <w:pPr>
        <w:pStyle w:val="ListParagraph"/>
        <w:numPr>
          <w:ilvl w:val="0"/>
          <w:numId w:val="1"/>
        </w:numPr>
      </w:pPr>
      <w:r>
        <w:t>Common Christmas Tree</w:t>
      </w:r>
    </w:p>
    <w:p w:rsidR="00436FB3" w:rsidRDefault="00436FB3" w:rsidP="00C85041">
      <w:pPr>
        <w:pStyle w:val="ListParagraph"/>
        <w:numPr>
          <w:ilvl w:val="0"/>
          <w:numId w:val="1"/>
        </w:numPr>
      </w:pPr>
      <w:r>
        <w:t>Tree Removal at beach</w:t>
      </w:r>
    </w:p>
    <w:p w:rsidR="00436FB3" w:rsidRDefault="00436FB3" w:rsidP="006A30B7">
      <w:r>
        <w:t>Alcohol Consumption on Common Area next to General</w:t>
      </w:r>
      <w:r>
        <w:tab/>
      </w:r>
      <w:r>
        <w:tab/>
        <w:t>Discussion</w:t>
      </w:r>
      <w:r>
        <w:tab/>
      </w:r>
      <w:r>
        <w:tab/>
        <w:t>7:45</w:t>
      </w:r>
    </w:p>
    <w:p w:rsidR="00436FB3" w:rsidRDefault="00436FB3" w:rsidP="006A30B7">
      <w:r>
        <w:tab/>
      </w:r>
      <w:r>
        <w:tab/>
      </w:r>
      <w:r>
        <w:tab/>
      </w:r>
      <w:r>
        <w:tab/>
      </w:r>
      <w:r>
        <w:tab/>
        <w:t>All/Scott Haywood/Chief Denmark</w:t>
      </w:r>
    </w:p>
    <w:p w:rsidR="00436FB3" w:rsidRDefault="00436FB3" w:rsidP="006A30B7">
      <w:r>
        <w:t>Long Board Competition Update</w:t>
      </w:r>
      <w:r>
        <w:tab/>
      </w:r>
      <w:r>
        <w:tab/>
      </w:r>
      <w:r>
        <w:tab/>
      </w:r>
      <w:r>
        <w:tab/>
        <w:t>Discussion</w:t>
      </w:r>
      <w:r>
        <w:tab/>
      </w:r>
      <w:r>
        <w:tab/>
        <w:t>8:15</w:t>
      </w:r>
    </w:p>
    <w:p w:rsidR="00436FB3" w:rsidRDefault="00436FB3" w:rsidP="00C85041">
      <w:r>
        <w:t>Beach Updates</w:t>
      </w:r>
      <w:r>
        <w:tab/>
      </w:r>
      <w:r>
        <w:tab/>
      </w:r>
      <w:r>
        <w:tab/>
      </w:r>
      <w:r>
        <w:tab/>
        <w:t>Steve G./Ali/ALL</w:t>
      </w:r>
      <w:r>
        <w:tab/>
      </w:r>
      <w:r>
        <w:tab/>
      </w:r>
      <w:r>
        <w:tab/>
      </w:r>
      <w:r>
        <w:tab/>
        <w:t>8:25</w:t>
      </w:r>
    </w:p>
    <w:p w:rsidR="00436FB3" w:rsidRDefault="00436FB3" w:rsidP="00C85041">
      <w:pPr>
        <w:pStyle w:val="ListParagraph"/>
        <w:numPr>
          <w:ilvl w:val="0"/>
          <w:numId w:val="1"/>
        </w:numPr>
      </w:pPr>
      <w:r>
        <w:t>Triathlon Read Out</w:t>
      </w:r>
      <w:r>
        <w:tab/>
      </w:r>
      <w:r>
        <w:tab/>
      </w:r>
      <w:r>
        <w:tab/>
      </w:r>
      <w:r>
        <w:tab/>
      </w:r>
      <w:r>
        <w:tab/>
        <w:t>Discussion</w:t>
      </w:r>
    </w:p>
    <w:p w:rsidR="00436FB3" w:rsidRDefault="00436FB3" w:rsidP="00C85041">
      <w:pPr>
        <w:pStyle w:val="ListParagraph"/>
        <w:numPr>
          <w:ilvl w:val="0"/>
          <w:numId w:val="1"/>
        </w:numPr>
      </w:pPr>
      <w:r>
        <w:t>Restroom Renovation</w:t>
      </w:r>
      <w:r>
        <w:tab/>
      </w:r>
      <w:r>
        <w:tab/>
      </w:r>
      <w:r>
        <w:tab/>
      </w:r>
      <w:r>
        <w:tab/>
        <w:t>Discussion</w:t>
      </w:r>
    </w:p>
    <w:p w:rsidR="00436FB3" w:rsidRDefault="00436FB3" w:rsidP="00C85041">
      <w:pPr>
        <w:pStyle w:val="ListParagraph"/>
        <w:numPr>
          <w:ilvl w:val="0"/>
          <w:numId w:val="1"/>
        </w:numPr>
      </w:pPr>
      <w:r>
        <w:t>Beach Sticker Rules</w:t>
      </w:r>
      <w:r>
        <w:tab/>
      </w:r>
      <w:r>
        <w:tab/>
      </w:r>
      <w:r>
        <w:tab/>
      </w:r>
      <w:r>
        <w:tab/>
      </w:r>
      <w:r>
        <w:tab/>
        <w:t>Discussion</w:t>
      </w:r>
    </w:p>
    <w:p w:rsidR="00436FB3" w:rsidRDefault="00436FB3" w:rsidP="00C85041">
      <w:pPr>
        <w:pStyle w:val="ListParagraph"/>
        <w:numPr>
          <w:ilvl w:val="0"/>
          <w:numId w:val="1"/>
        </w:numPr>
      </w:pPr>
      <w:r>
        <w:t>Funding for New Moorings</w:t>
      </w:r>
      <w:r>
        <w:tab/>
      </w:r>
      <w:r>
        <w:tab/>
      </w:r>
      <w:r>
        <w:tab/>
      </w:r>
      <w:r>
        <w:tab/>
        <w:t>VOTE</w:t>
      </w:r>
    </w:p>
    <w:p w:rsidR="00436FB3" w:rsidRDefault="00436FB3" w:rsidP="00C85041">
      <w:r>
        <w:t>Stone Wall Renovation Update</w:t>
      </w:r>
      <w:r>
        <w:tab/>
      </w:r>
      <w:r>
        <w:tab/>
        <w:t>Joe</w:t>
      </w:r>
      <w:r>
        <w:tab/>
      </w:r>
      <w:r>
        <w:tab/>
      </w:r>
      <w:r>
        <w:tab/>
        <w:t>Discussion</w:t>
      </w:r>
      <w:r>
        <w:tab/>
      </w:r>
      <w:r>
        <w:tab/>
        <w:t>9:00</w:t>
      </w:r>
    </w:p>
    <w:p w:rsidR="00436FB3" w:rsidRDefault="00436FB3" w:rsidP="00C85041">
      <w:r>
        <w:t>Lawn Restoration next to General</w:t>
      </w:r>
      <w:r>
        <w:tab/>
        <w:t>All/Mark Adams</w:t>
      </w:r>
      <w:r>
        <w:tab/>
        <w:t>Discussion</w:t>
      </w:r>
      <w:r>
        <w:tab/>
      </w:r>
      <w:r>
        <w:tab/>
        <w:t>9:10</w:t>
      </w:r>
    </w:p>
    <w:p w:rsidR="00436FB3" w:rsidRDefault="00436FB3" w:rsidP="00C85041">
      <w:r>
        <w:t>NVP Request to Use Little Common 9/13  All</w:t>
      </w:r>
      <w:r>
        <w:tab/>
      </w:r>
      <w:r>
        <w:tab/>
      </w:r>
      <w:r>
        <w:tab/>
        <w:t>Discussion</w:t>
      </w:r>
      <w:r>
        <w:tab/>
      </w:r>
      <w:r>
        <w:tab/>
        <w:t>9:20</w:t>
      </w:r>
      <w:r>
        <w:tab/>
      </w:r>
    </w:p>
    <w:p w:rsidR="00436FB3" w:rsidRDefault="00436FB3" w:rsidP="00C85041">
      <w:r>
        <w:t>Adjournment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9:30</w:t>
      </w:r>
    </w:p>
    <w:p w:rsidR="00436FB3" w:rsidRDefault="00436FB3" w:rsidP="00C85041"/>
    <w:p w:rsidR="00436FB3" w:rsidRPr="00C85041" w:rsidRDefault="00436FB3" w:rsidP="00C85041">
      <w:r>
        <w:tab/>
      </w:r>
    </w:p>
    <w:sectPr w:rsidR="00436FB3" w:rsidRPr="00C85041" w:rsidSect="007F62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46E50"/>
    <w:multiLevelType w:val="hybridMultilevel"/>
    <w:tmpl w:val="0E02AEF4"/>
    <w:lvl w:ilvl="0" w:tplc="FC84DE62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5041"/>
    <w:rsid w:val="000000B5"/>
    <w:rsid w:val="00101176"/>
    <w:rsid w:val="00436FB3"/>
    <w:rsid w:val="00443061"/>
    <w:rsid w:val="00495351"/>
    <w:rsid w:val="005D4884"/>
    <w:rsid w:val="006A30B7"/>
    <w:rsid w:val="007044F6"/>
    <w:rsid w:val="007F62B5"/>
    <w:rsid w:val="00807606"/>
    <w:rsid w:val="0084346A"/>
    <w:rsid w:val="00853ABB"/>
    <w:rsid w:val="008A5075"/>
    <w:rsid w:val="008F6808"/>
    <w:rsid w:val="00906768"/>
    <w:rsid w:val="00AD6397"/>
    <w:rsid w:val="00B06874"/>
    <w:rsid w:val="00B41DB0"/>
    <w:rsid w:val="00B739DF"/>
    <w:rsid w:val="00C85041"/>
    <w:rsid w:val="00D14BD1"/>
    <w:rsid w:val="00DF48FA"/>
    <w:rsid w:val="00EA7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2B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850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133</Words>
  <Characters>762</Characters>
  <Application>Microsoft Office Outlook</Application>
  <DocSecurity>0</DocSecurity>
  <Lines>0</Lines>
  <Paragraphs>0</Paragraphs>
  <ScaleCrop>false</ScaleCrop>
  <Company>Alcatel-Lucent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Posted 06/30/2014 @ 2:05 pm by MCR</dc:title>
  <dc:subject/>
  <dc:creator>Patricia Nelson</dc:creator>
  <cp:keywords/>
  <dc:description/>
  <cp:lastModifiedBy>TownClerk</cp:lastModifiedBy>
  <cp:revision>2</cp:revision>
  <cp:lastPrinted>2014-06-30T17:59:00Z</cp:lastPrinted>
  <dcterms:created xsi:type="dcterms:W3CDTF">2014-06-30T18:00:00Z</dcterms:created>
  <dcterms:modified xsi:type="dcterms:W3CDTF">2014-06-30T18:00:00Z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EmailSubject">
    <vt:lpwstr>Park and Rec Agenda - 7 July 2014</vt:lpwstr>
  </property>
  <property fmtid="{D5CDD505-2E9C-101B-9397-08002B2CF9AE}" pid="4" name="_AuthorEmail">
    <vt:lpwstr>patricia.nelson@alcatel-lucent.com</vt:lpwstr>
  </property>
  <property fmtid="{D5CDD505-2E9C-101B-9397-08002B2CF9AE}" pid="5" name="_AuthorEmailDisplayName">
    <vt:lpwstr>Nelson, Patricia (Patricia)</vt:lpwstr>
  </property>
  <property fmtid="{D5CDD505-2E9C-101B-9397-08002B2CF9AE}" pid="6" name="_AdHocReviewCycleID">
    <vt:i4>1126556701</vt:i4>
  </property>
  <property fmtid="{D5CDD505-2E9C-101B-9397-08002B2CF9AE}" pid="7" name="_ReviewingToolsShownOnce">
    <vt:lpwstr/>
  </property>
</Properties>
</file>